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F1" w:rsidRDefault="00164E4E">
      <w:r>
        <w:rPr>
          <w:noProof/>
          <w:lang w:eastAsia="fr-FR"/>
        </w:rPr>
        <w:drawing>
          <wp:inline distT="0" distB="0" distL="0" distR="0">
            <wp:extent cx="5760720" cy="4208496"/>
            <wp:effectExtent l="0" t="0" r="0" b="1905"/>
            <wp:docPr id="1" name="Image 1" descr="C:\Users\Win 10\Documents\Balade 2022\parcours2ètours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10\Documents\Balade 2022\parcours2ètourse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4E" w:rsidRPr="00164E4E" w:rsidRDefault="00164E4E" w:rsidP="00164E4E">
      <w:pPr>
        <w:jc w:val="center"/>
        <w:rPr>
          <w:b/>
        </w:rPr>
      </w:pPr>
      <w:r w:rsidRPr="00164E4E">
        <w:rPr>
          <w:b/>
        </w:rPr>
        <w:t>Parcours du 2</w:t>
      </w:r>
      <w:r w:rsidRPr="00164E4E">
        <w:rPr>
          <w:b/>
          <w:vertAlign w:val="superscript"/>
        </w:rPr>
        <w:t>ème</w:t>
      </w:r>
      <w:r w:rsidRPr="00164E4E">
        <w:rPr>
          <w:b/>
        </w:rPr>
        <w:t xml:space="preserve"> tour du semi-marathon du 2</w:t>
      </w:r>
      <w:r w:rsidR="0080556C">
        <w:rPr>
          <w:b/>
        </w:rPr>
        <w:t>1</w:t>
      </w:r>
      <w:bookmarkStart w:id="0" w:name="_GoBack"/>
      <w:bookmarkEnd w:id="0"/>
      <w:r w:rsidRPr="00164E4E">
        <w:rPr>
          <w:b/>
        </w:rPr>
        <w:t xml:space="preserve"> avril 202</w:t>
      </w:r>
      <w:r w:rsidR="0080556C">
        <w:rPr>
          <w:b/>
        </w:rPr>
        <w:t>4</w:t>
      </w:r>
      <w:r w:rsidRPr="00164E4E">
        <w:rPr>
          <w:b/>
        </w:rPr>
        <w:t xml:space="preserve"> de la Balade des Chênes d’antan</w:t>
      </w:r>
    </w:p>
    <w:sectPr w:rsidR="00164E4E" w:rsidRPr="0016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6C"/>
    <w:rsid w:val="00164E4E"/>
    <w:rsid w:val="003F293F"/>
    <w:rsid w:val="0080556C"/>
    <w:rsid w:val="009A45F2"/>
    <w:rsid w:val="00D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%2010\Documents\Balade%202023\Parcours%202&#232;me%20tour%20sem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Parcours 2ème tour semi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pointereau</dc:creator>
  <cp:lastModifiedBy>pointereau</cp:lastModifiedBy>
  <cp:revision>1</cp:revision>
  <dcterms:created xsi:type="dcterms:W3CDTF">2023-11-17T14:23:00Z</dcterms:created>
  <dcterms:modified xsi:type="dcterms:W3CDTF">2023-11-17T14:24:00Z</dcterms:modified>
</cp:coreProperties>
</file>